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44447DF6" w14:textId="77777777" w:rsidTr="00007728">
        <w:trPr>
          <w:trHeight w:hRule="exact" w:val="1800"/>
        </w:trPr>
        <w:tc>
          <w:tcPr>
            <w:tcW w:w="9360" w:type="dxa"/>
            <w:tcMar>
              <w:top w:w="0" w:type="dxa"/>
              <w:bottom w:w="0" w:type="dxa"/>
            </w:tcMar>
          </w:tcPr>
          <w:p w14:paraId="6F0C43BF" w14:textId="097F6532" w:rsidR="00692703" w:rsidRPr="00CF1A49" w:rsidRDefault="009E26C8" w:rsidP="00913946">
            <w:pPr>
              <w:pStyle w:val="Title"/>
            </w:pPr>
            <w:r w:rsidRPr="00895E76">
              <w:rPr>
                <w:b/>
                <w:bCs/>
                <w:color w:val="000000" w:themeColor="text1"/>
              </w:rPr>
              <w:t>Jamie</w:t>
            </w:r>
            <w:r w:rsidR="00692703" w:rsidRPr="00895E76">
              <w:rPr>
                <w:b/>
                <w:bCs/>
                <w:color w:val="000000" w:themeColor="text1"/>
              </w:rPr>
              <w:t xml:space="preserve"> </w:t>
            </w:r>
            <w:r>
              <w:rPr>
                <w:rStyle w:val="IntenseEmphasis"/>
              </w:rPr>
              <w:t>adam</w:t>
            </w:r>
          </w:p>
          <w:p w14:paraId="448FE3C9" w14:textId="3BEA850A" w:rsidR="00692703" w:rsidRPr="00CF1A49" w:rsidRDefault="008156F1" w:rsidP="00913946">
            <w:pPr>
              <w:pStyle w:val="ContactInfo"/>
              <w:contextualSpacing w:val="0"/>
            </w:pPr>
            <w:r>
              <w:t>7 croftspar gate Glasgow</w:t>
            </w:r>
            <w:r w:rsidR="00692703" w:rsidRPr="00CF1A49">
              <w:t xml:space="preserve"> </w:t>
            </w:r>
            <w:sdt>
              <w:sdtPr>
                <w:alias w:val="Divider dot:"/>
                <w:tag w:val="Divider dot:"/>
                <w:id w:val="-1459182552"/>
                <w:placeholder>
                  <w:docPart w:val="37B5E27F4F7D4FBBA6603787152CD071"/>
                </w:placeholder>
                <w:temporary/>
                <w:showingPlcHdr/>
                <w15:appearance w15:val="hidden"/>
              </w:sdtPr>
              <w:sdtEndPr/>
              <w:sdtContent>
                <w:r w:rsidR="00692703" w:rsidRPr="00CF1A49">
                  <w:t>·</w:t>
                </w:r>
              </w:sdtContent>
            </w:sdt>
            <w:r w:rsidR="00692703" w:rsidRPr="00CF1A49">
              <w:t xml:space="preserve"> </w:t>
            </w:r>
            <w:r>
              <w:t>07803276322</w:t>
            </w:r>
          </w:p>
          <w:p w14:paraId="5F225C87" w14:textId="5CF32D77" w:rsidR="00692703" w:rsidRPr="00CF1A49" w:rsidRDefault="009E26C8" w:rsidP="00913946">
            <w:pPr>
              <w:pStyle w:val="ContactInfoEmphasis"/>
              <w:contextualSpacing w:val="0"/>
            </w:pPr>
            <w:r>
              <w:t>Jamieadam31@gmail.com</w:t>
            </w:r>
            <w:r w:rsidR="00692703" w:rsidRPr="00CF1A49">
              <w:t xml:space="preserve">  </w:t>
            </w:r>
            <w:sdt>
              <w:sdtPr>
                <w:alias w:val="Divider dot:"/>
                <w:tag w:val="Divider dot:"/>
                <w:id w:val="759871761"/>
                <w:placeholder>
                  <w:docPart w:val="0E8FE11665B54980BE0EA16126FD6530"/>
                </w:placeholder>
                <w:temporary/>
                <w:showingPlcHdr/>
                <w15:appearance w15:val="hidden"/>
              </w:sdtPr>
              <w:sdtEndPr/>
              <w:sdtContent>
                <w:r w:rsidR="00692703" w:rsidRPr="00CF1A49">
                  <w:t>·</w:t>
                </w:r>
              </w:sdtContent>
            </w:sdt>
            <w:r w:rsidR="00692703" w:rsidRPr="00CF1A49">
              <w:t xml:space="preserve"> </w:t>
            </w:r>
            <w:hyperlink r:id="rId7" w:history="1">
              <w:r w:rsidR="00EE14EF" w:rsidRPr="00EE14EF">
                <w:rPr>
                  <w:b w:val="0"/>
                  <w:color w:val="0000FF"/>
                  <w:u w:val="single"/>
                </w:rPr>
                <w:t>https://www.jadam.online/</w:t>
              </w:r>
            </w:hyperlink>
          </w:p>
        </w:tc>
      </w:tr>
      <w:tr w:rsidR="009571D8" w:rsidRPr="00CF1A49" w14:paraId="48A87695" w14:textId="77777777" w:rsidTr="00692703">
        <w:tc>
          <w:tcPr>
            <w:tcW w:w="9360" w:type="dxa"/>
            <w:tcMar>
              <w:top w:w="432" w:type="dxa"/>
            </w:tcMar>
          </w:tcPr>
          <w:p w14:paraId="12A114D2" w14:textId="162E56C5" w:rsidR="001755A8" w:rsidRPr="00CF1A49" w:rsidRDefault="00387D19" w:rsidP="00913946">
            <w:pPr>
              <w:contextualSpacing w:val="0"/>
            </w:pPr>
            <w:r>
              <w:t>I am a recent graduate at Glasgow Caledonian University. My Career goal is to be part of a team that is willing to take on challenges in discovering new ways to provide fun and entertaining ways for people to</w:t>
            </w:r>
            <w:r w:rsidR="00626267">
              <w:t xml:space="preserve"> experience and</w:t>
            </w:r>
            <w:r>
              <w:t xml:space="preserve"> play games.</w:t>
            </w:r>
          </w:p>
        </w:tc>
      </w:tr>
    </w:tbl>
    <w:p w14:paraId="01DA181C" w14:textId="77777777" w:rsidR="004E01EB" w:rsidRPr="00CF1A49" w:rsidRDefault="006A1C14" w:rsidP="004E01EB">
      <w:pPr>
        <w:pStyle w:val="Heading1"/>
      </w:pPr>
      <w:sdt>
        <w:sdtPr>
          <w:alias w:val="Experience:"/>
          <w:tag w:val="Experience:"/>
          <w:id w:val="-1983300934"/>
          <w:placeholder>
            <w:docPart w:val="307506C2CF1E4513AE17D955EEFF9BD6"/>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4E639E3E" w14:textId="77777777" w:rsidTr="00D66A52">
        <w:tc>
          <w:tcPr>
            <w:tcW w:w="9355" w:type="dxa"/>
          </w:tcPr>
          <w:p w14:paraId="26DBA5D1" w14:textId="1D300223" w:rsidR="001D0BF1" w:rsidRPr="00CF1A49" w:rsidRDefault="008156F1" w:rsidP="001D0BF1">
            <w:pPr>
              <w:pStyle w:val="Heading3"/>
              <w:contextualSpacing w:val="0"/>
              <w:outlineLvl w:val="2"/>
            </w:pPr>
            <w:r>
              <w:t>201</w:t>
            </w:r>
            <w:r w:rsidR="00A71448">
              <w:t>4</w:t>
            </w:r>
            <w:r w:rsidR="001D0BF1" w:rsidRPr="00CF1A49">
              <w:t xml:space="preserve"> – </w:t>
            </w:r>
            <w:r w:rsidR="009E26C8">
              <w:t>201</w:t>
            </w:r>
            <w:r w:rsidR="00A71448">
              <w:t>5</w:t>
            </w:r>
          </w:p>
          <w:p w14:paraId="53750CE2" w14:textId="44C2B33B" w:rsidR="001D0BF1" w:rsidRPr="00CF1A49" w:rsidRDefault="00A71448" w:rsidP="001D0BF1">
            <w:pPr>
              <w:pStyle w:val="Heading2"/>
              <w:contextualSpacing w:val="0"/>
              <w:outlineLvl w:val="1"/>
            </w:pPr>
            <w:r>
              <w:t>game development</w:t>
            </w:r>
            <w:r w:rsidR="001D0BF1" w:rsidRPr="00CF1A49">
              <w:t xml:space="preserve">, </w:t>
            </w:r>
            <w:r>
              <w:t>cHunk digital</w:t>
            </w:r>
          </w:p>
          <w:p w14:paraId="0434CB98" w14:textId="6FF9A621" w:rsidR="001E3120" w:rsidRDefault="00A71448" w:rsidP="001D0BF1">
            <w:pPr>
              <w:contextualSpacing w:val="0"/>
            </w:pPr>
            <w:r>
              <w:t>During the last year of Secondary school I was aloud to take a 1 year work experience course at chunk digital where I was taught the basics of computer game developing and assisted the company with playtesting games that were being made for the child television channel cebeebies.</w:t>
            </w:r>
          </w:p>
          <w:p w14:paraId="74B61326" w14:textId="77777777" w:rsidR="00A71448" w:rsidRDefault="00A71448" w:rsidP="001D0BF1">
            <w:pPr>
              <w:contextualSpacing w:val="0"/>
            </w:pPr>
          </w:p>
          <w:p w14:paraId="08098288" w14:textId="77777777" w:rsidR="00A71448" w:rsidRPr="00CF1A49" w:rsidRDefault="00A71448" w:rsidP="00A71448">
            <w:pPr>
              <w:pStyle w:val="Heading3"/>
              <w:contextualSpacing w:val="0"/>
              <w:outlineLvl w:val="2"/>
            </w:pPr>
            <w:r>
              <w:t>2016</w:t>
            </w:r>
            <w:r w:rsidRPr="00CF1A49">
              <w:t xml:space="preserve"> – </w:t>
            </w:r>
            <w:r>
              <w:t>2018</w:t>
            </w:r>
          </w:p>
          <w:p w14:paraId="6FE15A45" w14:textId="77777777" w:rsidR="00A71448" w:rsidRPr="00CF1A49" w:rsidRDefault="00A71448" w:rsidP="00A71448">
            <w:pPr>
              <w:pStyle w:val="Heading2"/>
              <w:contextualSpacing w:val="0"/>
              <w:outlineLvl w:val="1"/>
            </w:pPr>
            <w:r>
              <w:t>customer service</w:t>
            </w:r>
            <w:r w:rsidRPr="00CF1A49">
              <w:t xml:space="preserve">, </w:t>
            </w:r>
            <w:r>
              <w:rPr>
                <w:rStyle w:val="SubtleReference"/>
              </w:rPr>
              <w:t>the range</w:t>
            </w:r>
          </w:p>
          <w:p w14:paraId="4C7C0F4B" w14:textId="3350F21E" w:rsidR="00A71448" w:rsidRPr="00CF1A49" w:rsidRDefault="00A71448" w:rsidP="00A71448">
            <w:pPr>
              <w:contextualSpacing w:val="0"/>
            </w:pPr>
            <w:r>
              <w:t>For my first job I worked part time as customer service where my job was to serve customers, make customer announcements over the tannoy and make sure the shop floor remained clean safe and orderly.</w:t>
            </w:r>
          </w:p>
        </w:tc>
      </w:tr>
      <w:tr w:rsidR="00F61DF9" w:rsidRPr="00CF1A49" w14:paraId="00E932EC" w14:textId="77777777" w:rsidTr="00F61DF9">
        <w:tc>
          <w:tcPr>
            <w:tcW w:w="9355" w:type="dxa"/>
            <w:tcMar>
              <w:top w:w="216" w:type="dxa"/>
            </w:tcMar>
          </w:tcPr>
          <w:p w14:paraId="5EBA7CE0" w14:textId="7E55BA20" w:rsidR="00F61DF9" w:rsidRPr="00CF1A49" w:rsidRDefault="009E26C8" w:rsidP="00F61DF9">
            <w:pPr>
              <w:pStyle w:val="Heading3"/>
              <w:contextualSpacing w:val="0"/>
              <w:outlineLvl w:val="2"/>
            </w:pPr>
            <w:r>
              <w:t>2018</w:t>
            </w:r>
            <w:r w:rsidR="00F61DF9" w:rsidRPr="00CF1A49">
              <w:t xml:space="preserve"> – </w:t>
            </w:r>
            <w:r>
              <w:t>current</w:t>
            </w:r>
          </w:p>
          <w:p w14:paraId="33557ABD" w14:textId="30033223" w:rsidR="00F61DF9" w:rsidRPr="00CF1A49" w:rsidRDefault="009E26C8" w:rsidP="00F61DF9">
            <w:pPr>
              <w:pStyle w:val="Heading2"/>
              <w:contextualSpacing w:val="0"/>
              <w:outlineLvl w:val="1"/>
            </w:pPr>
            <w:r>
              <w:t>showroom designer/ showroom it technician</w:t>
            </w:r>
            <w:r w:rsidR="00F61DF9" w:rsidRPr="00CF1A49">
              <w:t xml:space="preserve">, </w:t>
            </w:r>
            <w:r>
              <w:rPr>
                <w:rStyle w:val="SubtleReference"/>
              </w:rPr>
              <w:t>My Beautiful Kitchens &amp; bathrooms</w:t>
            </w:r>
          </w:p>
          <w:p w14:paraId="71526492" w14:textId="73A24CEC" w:rsidR="00F61DF9" w:rsidRDefault="003A0D24" w:rsidP="00F61DF9">
            <w:r>
              <w:t>I am currently working at My Beautiful kitchens &amp; bathrooms, where my main role is to help customers with designing their bathroom/kitchen ensuring they get a design they love based on their budget and space constraints. my other roles include helping run the company website and Facebook page.</w:t>
            </w:r>
          </w:p>
        </w:tc>
      </w:tr>
    </w:tbl>
    <w:sdt>
      <w:sdtPr>
        <w:alias w:val="Education:"/>
        <w:tag w:val="Education:"/>
        <w:id w:val="-1908763273"/>
        <w:placeholder>
          <w:docPart w:val="B286D84ABF9047559CBC0A80C3279F1A"/>
        </w:placeholder>
        <w:temporary/>
        <w:showingPlcHdr/>
        <w15:appearance w15:val="hidden"/>
      </w:sdtPr>
      <w:sdtEndPr/>
      <w:sdtContent>
        <w:p w14:paraId="0D534135"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41579B75" w14:textId="77777777" w:rsidTr="00D66A52">
        <w:tc>
          <w:tcPr>
            <w:tcW w:w="9355" w:type="dxa"/>
          </w:tcPr>
          <w:p w14:paraId="4DF94DF2" w14:textId="61615DF0" w:rsidR="001D0BF1" w:rsidRPr="00CF1A49" w:rsidRDefault="00A71448" w:rsidP="001D0BF1">
            <w:pPr>
              <w:pStyle w:val="Heading3"/>
              <w:contextualSpacing w:val="0"/>
              <w:outlineLvl w:val="2"/>
            </w:pPr>
            <w:r>
              <w:t>JUN</w:t>
            </w:r>
            <w:r w:rsidR="001D0BF1" w:rsidRPr="00CF1A49">
              <w:t xml:space="preserve"> </w:t>
            </w:r>
            <w:r w:rsidR="00570E97">
              <w:t>2020</w:t>
            </w:r>
          </w:p>
          <w:p w14:paraId="70300B06" w14:textId="196E9C61" w:rsidR="001D0BF1" w:rsidRPr="00CF1A49" w:rsidRDefault="00570E97" w:rsidP="001D0BF1">
            <w:pPr>
              <w:pStyle w:val="Heading2"/>
              <w:contextualSpacing w:val="0"/>
              <w:outlineLvl w:val="1"/>
            </w:pPr>
            <w:r>
              <w:t>second class honours bsc computer games design</w:t>
            </w:r>
            <w:r w:rsidR="001D0BF1" w:rsidRPr="00CF1A49">
              <w:t xml:space="preserve">, </w:t>
            </w:r>
            <w:r>
              <w:rPr>
                <w:rStyle w:val="SubtleReference"/>
              </w:rPr>
              <w:t>glasgow caledonian</w:t>
            </w:r>
          </w:p>
          <w:p w14:paraId="4FC4D3A3" w14:textId="77777777" w:rsidR="007538DC" w:rsidRDefault="003B4289" w:rsidP="007538DC">
            <w:pPr>
              <w:contextualSpacing w:val="0"/>
            </w:pPr>
            <w:r>
              <w:t xml:space="preserve">During my time at Glasgow Caledonian University I was given courses to </w:t>
            </w:r>
            <w:r w:rsidR="00675ED0">
              <w:t>further</w:t>
            </w:r>
            <w:r>
              <w:t xml:space="preserve"> my knowledge and understanding </w:t>
            </w:r>
            <w:r w:rsidR="00675ED0">
              <w:t>of, Human and computer interaction, game content design, serious games design, user psychology, game narrative, game system design and effective design.</w:t>
            </w:r>
            <w:r>
              <w:t xml:space="preserve"> </w:t>
            </w:r>
          </w:p>
          <w:p w14:paraId="5DF026B5" w14:textId="77777777" w:rsidR="00675ED0" w:rsidRDefault="00675ED0" w:rsidP="007538DC">
            <w:pPr>
              <w:contextualSpacing w:val="0"/>
            </w:pPr>
          </w:p>
          <w:p w14:paraId="1B45F1D9" w14:textId="20211F7A" w:rsidR="00675ED0" w:rsidRDefault="00675ED0" w:rsidP="007538DC">
            <w:pPr>
              <w:contextualSpacing w:val="0"/>
            </w:pPr>
            <w:r>
              <w:t xml:space="preserve">University also allowed me to work on larger and more complex integrated projects. One of which was the development of a </w:t>
            </w:r>
            <w:r w:rsidR="0001643A">
              <w:t>math</w:t>
            </w:r>
            <w:r>
              <w:t xml:space="preserve"> game for Edinburgh museum</w:t>
            </w:r>
            <w:r w:rsidR="0001643A">
              <w:t xml:space="preserve">. </w:t>
            </w:r>
            <w:r w:rsidR="00926CAC">
              <w:t xml:space="preserve">This then </w:t>
            </w:r>
            <w:r w:rsidR="00A71448">
              <w:t>led</w:t>
            </w:r>
            <w:r w:rsidR="00926CAC">
              <w:t xml:space="preserve"> our group to our</w:t>
            </w:r>
            <w:r w:rsidR="0001643A">
              <w:t xml:space="preserve"> next project creating a </w:t>
            </w:r>
            <w:r w:rsidR="00A71448">
              <w:t>mobile game</w:t>
            </w:r>
            <w:r w:rsidR="0001643A">
              <w:t xml:space="preserve"> </w:t>
            </w:r>
            <w:r w:rsidR="00A71448">
              <w:t>that would</w:t>
            </w:r>
            <w:r w:rsidR="0001643A">
              <w:t xml:space="preserve"> teach</w:t>
            </w:r>
            <w:r w:rsidR="00A71448">
              <w:t xml:space="preserve"> the importance</w:t>
            </w:r>
            <w:r w:rsidR="0001643A">
              <w:t xml:space="preserve"> about construction waste.</w:t>
            </w:r>
            <w:r w:rsidR="00926CAC">
              <w:t xml:space="preserve"> For construction students at the university.</w:t>
            </w:r>
          </w:p>
          <w:p w14:paraId="6FF60348" w14:textId="77777777" w:rsidR="0001643A" w:rsidRDefault="0001643A" w:rsidP="007538DC">
            <w:pPr>
              <w:contextualSpacing w:val="0"/>
            </w:pPr>
          </w:p>
          <w:p w14:paraId="7E23E00F" w14:textId="41D6253B" w:rsidR="0001643A" w:rsidRPr="00CF1A49" w:rsidRDefault="0001643A" w:rsidP="007538DC">
            <w:pPr>
              <w:contextualSpacing w:val="0"/>
            </w:pPr>
            <w:r>
              <w:t xml:space="preserve">My final year I conducted </w:t>
            </w:r>
            <w:r w:rsidR="00A71448">
              <w:t>an</w:t>
            </w:r>
            <w:r>
              <w:t xml:space="preserve"> academic research project </w:t>
            </w:r>
            <w:r w:rsidR="00A71448">
              <w:t>to</w:t>
            </w:r>
            <w:r>
              <w:t xml:space="preserve"> find how effective computer games can be in assisting doctors in diagnosing dementia in patients. To do this I had to develop a </w:t>
            </w:r>
            <w:r w:rsidR="00626267">
              <w:t xml:space="preserve">computer game that could diagnose potential types of dementia the user could have. In order to do this I had to develop an </w:t>
            </w:r>
            <w:r>
              <w:t>understanding in dementia to determine</w:t>
            </w:r>
            <w:r w:rsidR="00B101CD">
              <w:t xml:space="preserve"> that the game was correctly testing for</w:t>
            </w:r>
            <w:r w:rsidR="00A71448">
              <w:t xml:space="preserve"> various types of</w:t>
            </w:r>
            <w:r w:rsidR="00B101CD">
              <w:t xml:space="preserve"> dementia and</w:t>
            </w:r>
            <w:r>
              <w:t xml:space="preserve"> the target audience for the game taking into account the age and physical wellness of the average person that would be tested</w:t>
            </w:r>
            <w:r w:rsidR="00B101CD">
              <w:t xml:space="preserve">. This was to ensure the user could work the games hardware as well as its user interface. </w:t>
            </w:r>
            <w:r w:rsidR="00626267">
              <w:t>Thanks to my hard work and dedication I achieved a second class honors degree.</w:t>
            </w:r>
          </w:p>
        </w:tc>
      </w:tr>
      <w:tr w:rsidR="00F61DF9" w:rsidRPr="00CF1A49" w14:paraId="3A970A94" w14:textId="77777777" w:rsidTr="00F61DF9">
        <w:tc>
          <w:tcPr>
            <w:tcW w:w="9355" w:type="dxa"/>
            <w:tcMar>
              <w:top w:w="216" w:type="dxa"/>
            </w:tcMar>
          </w:tcPr>
          <w:p w14:paraId="58F3A2A8" w14:textId="601228E0" w:rsidR="00F61DF9" w:rsidRPr="00CF1A49" w:rsidRDefault="003B4289" w:rsidP="00F61DF9">
            <w:pPr>
              <w:pStyle w:val="Heading3"/>
              <w:contextualSpacing w:val="0"/>
              <w:outlineLvl w:val="2"/>
            </w:pPr>
            <w:r>
              <w:lastRenderedPageBreak/>
              <w:t>june</w:t>
            </w:r>
            <w:r w:rsidR="00F61DF9" w:rsidRPr="00CF1A49">
              <w:t xml:space="preserve"> </w:t>
            </w:r>
            <w:r>
              <w:t>2016</w:t>
            </w:r>
          </w:p>
          <w:p w14:paraId="15B3E7FE" w14:textId="147B7E5C" w:rsidR="00F61DF9" w:rsidRPr="00CF1A49" w:rsidRDefault="003A0D24" w:rsidP="00F61DF9">
            <w:pPr>
              <w:pStyle w:val="Heading2"/>
              <w:contextualSpacing w:val="0"/>
              <w:outlineLvl w:val="1"/>
            </w:pPr>
            <w:r>
              <w:t>HNC COMPUTER GAMES DEVELOPMENT</w:t>
            </w:r>
            <w:r w:rsidR="00F61DF9" w:rsidRPr="00CF1A49">
              <w:t xml:space="preserve">, </w:t>
            </w:r>
            <w:r>
              <w:rPr>
                <w:b w:val="0"/>
              </w:rPr>
              <w:t>city of glasgow college</w:t>
            </w:r>
          </w:p>
          <w:p w14:paraId="3FF98B95" w14:textId="77777777" w:rsidR="00001CA2" w:rsidRDefault="00001CA2" w:rsidP="00F61DF9"/>
          <w:p w14:paraId="701EEE6F" w14:textId="77777777" w:rsidR="00001CA2" w:rsidRDefault="00001CA2" w:rsidP="00F61DF9">
            <w:r>
              <w:t>During my time here I learned to edit audio, perform basic 3D animation, and have a basic understanding of the unity game engine.</w:t>
            </w:r>
          </w:p>
          <w:p w14:paraId="4785EC1B" w14:textId="77777777" w:rsidR="00001CA2" w:rsidRDefault="00001CA2" w:rsidP="00F61DF9"/>
          <w:p w14:paraId="4C667921" w14:textId="77777777" w:rsidR="00F61DF9" w:rsidRDefault="00001CA2" w:rsidP="00F61DF9">
            <w:r>
              <w:t xml:space="preserve">The project assignment was to work in a group of 4 and create a game of our choice within a restricted time frame my main role as the groups lead designer was to schedule meeting, take notes from the meeting, set agendas and assign tasks with deadlines to other individuals. This helped </w:t>
            </w:r>
            <w:r w:rsidR="003B4289">
              <w:t>develop</w:t>
            </w:r>
            <w:r>
              <w:t xml:space="preserve"> my </w:t>
            </w:r>
            <w:r w:rsidR="003B4289">
              <w:t>communications skill and dealing with difficult teammates.</w:t>
            </w:r>
          </w:p>
          <w:p w14:paraId="7F27DB57" w14:textId="77777777" w:rsidR="003B4289" w:rsidRDefault="003B4289" w:rsidP="00F61DF9"/>
          <w:p w14:paraId="31D7B066" w14:textId="5067E65C" w:rsidR="003B4289" w:rsidRDefault="003B4289" w:rsidP="00F61DF9">
            <w:r>
              <w:t>At the end of college, I graduated with an “A” result.</w:t>
            </w:r>
          </w:p>
        </w:tc>
      </w:tr>
    </w:tbl>
    <w:sdt>
      <w:sdtPr>
        <w:alias w:val="Skills:"/>
        <w:tag w:val="Skills:"/>
        <w:id w:val="-1392877668"/>
        <w:placeholder>
          <w:docPart w:val="261479300BAE45ADBC2E6A51232E4196"/>
        </w:placeholder>
        <w:temporary/>
        <w:showingPlcHdr/>
        <w15:appearance w15:val="hidden"/>
      </w:sdtPr>
      <w:sdtEndPr/>
      <w:sdtContent>
        <w:p w14:paraId="4F7D9B38"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5ADD6ABA" w14:textId="77777777" w:rsidTr="00CF1A49">
        <w:tc>
          <w:tcPr>
            <w:tcW w:w="4675" w:type="dxa"/>
          </w:tcPr>
          <w:p w14:paraId="20B889D0" w14:textId="51D34A7C" w:rsidR="001E3120" w:rsidRPr="006E1507" w:rsidRDefault="00626267" w:rsidP="006E1507">
            <w:pPr>
              <w:pStyle w:val="ListBullet"/>
              <w:contextualSpacing w:val="0"/>
            </w:pPr>
            <w:r>
              <w:t>skilled</w:t>
            </w:r>
            <w:r w:rsidR="00755774">
              <w:t xml:space="preserve"> with Unity</w:t>
            </w:r>
          </w:p>
          <w:p w14:paraId="19E1C8E1" w14:textId="3EF6E2BC" w:rsidR="001F4E6D" w:rsidRDefault="00626267" w:rsidP="006E1507">
            <w:pPr>
              <w:pStyle w:val="ListBullet"/>
              <w:contextualSpacing w:val="0"/>
            </w:pPr>
            <w:r>
              <w:t>skilled</w:t>
            </w:r>
            <w:r w:rsidR="00755774">
              <w:t xml:space="preserve"> with game make</w:t>
            </w:r>
            <w:r w:rsidR="00926CAC">
              <w:t>r</w:t>
            </w:r>
          </w:p>
          <w:p w14:paraId="066B0D92" w14:textId="77777777" w:rsidR="00755774" w:rsidRDefault="00626267" w:rsidP="006E1507">
            <w:pPr>
              <w:pStyle w:val="ListBullet"/>
              <w:contextualSpacing w:val="0"/>
            </w:pPr>
            <w:r>
              <w:t>skilled</w:t>
            </w:r>
            <w:r w:rsidR="00755774">
              <w:t xml:space="preserve"> with audacity</w:t>
            </w:r>
          </w:p>
          <w:p w14:paraId="628BBB90" w14:textId="04F0F46E" w:rsidR="00626267" w:rsidRPr="006E1507" w:rsidRDefault="00626267" w:rsidP="006E1507">
            <w:pPr>
              <w:pStyle w:val="ListBullet"/>
              <w:contextualSpacing w:val="0"/>
            </w:pPr>
            <w:r>
              <w:t>documentation and writing</w:t>
            </w:r>
          </w:p>
        </w:tc>
        <w:tc>
          <w:tcPr>
            <w:tcW w:w="4675" w:type="dxa"/>
            <w:tcMar>
              <w:left w:w="360" w:type="dxa"/>
            </w:tcMar>
          </w:tcPr>
          <w:p w14:paraId="25A77CB3" w14:textId="5B284A84" w:rsidR="003A0632" w:rsidRPr="006E1507" w:rsidRDefault="00755774" w:rsidP="006E1507">
            <w:pPr>
              <w:pStyle w:val="ListBullet"/>
              <w:contextualSpacing w:val="0"/>
            </w:pPr>
            <w:r>
              <w:t>Experience in the unreal engine</w:t>
            </w:r>
          </w:p>
          <w:p w14:paraId="25679C65" w14:textId="65618BD7" w:rsidR="001E3120" w:rsidRPr="006E1507" w:rsidRDefault="00755774" w:rsidP="006E1507">
            <w:pPr>
              <w:pStyle w:val="ListBullet"/>
              <w:contextualSpacing w:val="0"/>
            </w:pPr>
            <w:r>
              <w:t>Microsoft Office (excel, word etc.)</w:t>
            </w:r>
          </w:p>
          <w:p w14:paraId="2F55A6B4" w14:textId="424D75E5" w:rsidR="001E3120" w:rsidRDefault="00755774" w:rsidP="006E1507">
            <w:pPr>
              <w:pStyle w:val="ListBullet"/>
              <w:contextualSpacing w:val="0"/>
            </w:pPr>
            <w:r>
              <w:t>Understanding of C#</w:t>
            </w:r>
            <w:r w:rsidR="00626267">
              <w:t xml:space="preserve"> , C++</w:t>
            </w:r>
          </w:p>
          <w:p w14:paraId="12E79F78" w14:textId="3A80B103" w:rsidR="00A71448" w:rsidRPr="006E1507" w:rsidRDefault="00626267" w:rsidP="006E1507">
            <w:pPr>
              <w:pStyle w:val="ListBullet"/>
              <w:contextualSpacing w:val="0"/>
            </w:pPr>
            <w:r>
              <w:t>Skilled in maya and blendr</w:t>
            </w:r>
          </w:p>
        </w:tc>
      </w:tr>
    </w:tbl>
    <w:sdt>
      <w:sdtPr>
        <w:alias w:val="Activities:"/>
        <w:tag w:val="Activities:"/>
        <w:id w:val="1223332893"/>
        <w:placeholder>
          <w:docPart w:val="3BF0762E2DF44D449195FA4AF46C04E7"/>
        </w:placeholder>
        <w:temporary/>
        <w:showingPlcHdr/>
        <w15:appearance w15:val="hidden"/>
      </w:sdtPr>
      <w:sdtEndPr/>
      <w:sdtContent>
        <w:p w14:paraId="7B543AE2" w14:textId="77777777" w:rsidR="00AD782D" w:rsidRPr="00CF1A49" w:rsidRDefault="0062312F" w:rsidP="0062312F">
          <w:pPr>
            <w:pStyle w:val="Heading1"/>
          </w:pPr>
          <w:r w:rsidRPr="00CF1A49">
            <w:t>Activities</w:t>
          </w:r>
        </w:p>
      </w:sdtContent>
    </w:sdt>
    <w:p w14:paraId="6963DDB8" w14:textId="474D4BDD" w:rsidR="00B51D1B" w:rsidRPr="006E1507" w:rsidRDefault="0066182A" w:rsidP="006E1507">
      <w:r>
        <w:t xml:space="preserve">I have a strong passion for games whether that be computer game, board games or sports as I believe it helps with mental health and helps the development of essential skills such as working as a team communicating and problem solving. Growing up I played goalkeeper for a football team this gave me confidence in being vocal as a goalkeeper must command his defenders to help protect the goal. During my time playing football I won player of the year for my hard work and dedication. Over the summer I used to volunteer at a youth group </w:t>
      </w:r>
      <w:r w:rsidR="00AE49A0">
        <w:t>centre</w:t>
      </w:r>
      <w:r>
        <w:t xml:space="preserve"> where for 2 weeks during the summer </w:t>
      </w:r>
      <w:r w:rsidR="00AE49A0">
        <w:t>have children from primary school can take part in fun activities in a safe environment. My role as a junior leader was to find fun activities to have the children involved in like sports or arts and crafts. But most importantly getting to listen to the children hearing what they like so that when it came to coming up with ideas for activities them we could make sure it was going to be enjoyable and aimed towards the children attending.</w:t>
      </w:r>
    </w:p>
    <w:sectPr w:rsidR="00B51D1B" w:rsidRPr="006E1507" w:rsidSect="005A1B10">
      <w:footerReference w:type="default" r:id="rId8"/>
      <w:headerReference w:type="first" r:id="rId9"/>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9DF1" w14:textId="77777777" w:rsidR="006A1C14" w:rsidRDefault="006A1C14" w:rsidP="0068194B">
      <w:r>
        <w:separator/>
      </w:r>
    </w:p>
    <w:p w14:paraId="6C1E2C99" w14:textId="77777777" w:rsidR="006A1C14" w:rsidRDefault="006A1C14"/>
    <w:p w14:paraId="5CA1D8B3" w14:textId="77777777" w:rsidR="006A1C14" w:rsidRDefault="006A1C14"/>
  </w:endnote>
  <w:endnote w:type="continuationSeparator" w:id="0">
    <w:p w14:paraId="3DD2117D" w14:textId="77777777" w:rsidR="006A1C14" w:rsidRDefault="006A1C14" w:rsidP="0068194B">
      <w:r>
        <w:continuationSeparator/>
      </w:r>
    </w:p>
    <w:p w14:paraId="3EF5D030" w14:textId="77777777" w:rsidR="006A1C14" w:rsidRDefault="006A1C14"/>
    <w:p w14:paraId="77408ADD" w14:textId="77777777" w:rsidR="006A1C14" w:rsidRDefault="006A1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4670FFC1"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7240B" w14:textId="77777777" w:rsidR="006A1C14" w:rsidRDefault="006A1C14" w:rsidP="0068194B">
      <w:r>
        <w:separator/>
      </w:r>
    </w:p>
    <w:p w14:paraId="71CE999A" w14:textId="77777777" w:rsidR="006A1C14" w:rsidRDefault="006A1C14"/>
    <w:p w14:paraId="1DE7A075" w14:textId="77777777" w:rsidR="006A1C14" w:rsidRDefault="006A1C14"/>
  </w:footnote>
  <w:footnote w:type="continuationSeparator" w:id="0">
    <w:p w14:paraId="520E4E43" w14:textId="77777777" w:rsidR="006A1C14" w:rsidRDefault="006A1C14" w:rsidP="0068194B">
      <w:r>
        <w:continuationSeparator/>
      </w:r>
    </w:p>
    <w:p w14:paraId="09DD4BB7" w14:textId="77777777" w:rsidR="006A1C14" w:rsidRDefault="006A1C14"/>
    <w:p w14:paraId="09AE6A20" w14:textId="77777777" w:rsidR="006A1C14" w:rsidRDefault="006A1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464E"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434A83A" wp14:editId="2326B933">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F60DDFD"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C8"/>
    <w:rsid w:val="000001EF"/>
    <w:rsid w:val="00001CA2"/>
    <w:rsid w:val="00007322"/>
    <w:rsid w:val="00007728"/>
    <w:rsid w:val="0001643A"/>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6680"/>
    <w:rsid w:val="00307140"/>
    <w:rsid w:val="00316DFF"/>
    <w:rsid w:val="00325B57"/>
    <w:rsid w:val="00336056"/>
    <w:rsid w:val="003544E1"/>
    <w:rsid w:val="00366398"/>
    <w:rsid w:val="00387D19"/>
    <w:rsid w:val="003A0632"/>
    <w:rsid w:val="003A0D24"/>
    <w:rsid w:val="003A30E5"/>
    <w:rsid w:val="003A6ADF"/>
    <w:rsid w:val="003B4289"/>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0E97"/>
    <w:rsid w:val="005740D7"/>
    <w:rsid w:val="005A0F26"/>
    <w:rsid w:val="005A1B10"/>
    <w:rsid w:val="005A6850"/>
    <w:rsid w:val="005B1B1B"/>
    <w:rsid w:val="005C5932"/>
    <w:rsid w:val="005D3CA7"/>
    <w:rsid w:val="005D4CC1"/>
    <w:rsid w:val="005F1AF8"/>
    <w:rsid w:val="005F4B91"/>
    <w:rsid w:val="005F55D2"/>
    <w:rsid w:val="0062312F"/>
    <w:rsid w:val="00625F2C"/>
    <w:rsid w:val="00626267"/>
    <w:rsid w:val="0066182A"/>
    <w:rsid w:val="006618E9"/>
    <w:rsid w:val="00674362"/>
    <w:rsid w:val="00675ED0"/>
    <w:rsid w:val="0068194B"/>
    <w:rsid w:val="00692703"/>
    <w:rsid w:val="006A1962"/>
    <w:rsid w:val="006A1C14"/>
    <w:rsid w:val="006B5D48"/>
    <w:rsid w:val="006B7D7B"/>
    <w:rsid w:val="006C1A5E"/>
    <w:rsid w:val="006E1507"/>
    <w:rsid w:val="00712D8B"/>
    <w:rsid w:val="007273B7"/>
    <w:rsid w:val="00733E0A"/>
    <w:rsid w:val="0074403D"/>
    <w:rsid w:val="00746D44"/>
    <w:rsid w:val="007538DC"/>
    <w:rsid w:val="00755774"/>
    <w:rsid w:val="00757803"/>
    <w:rsid w:val="0079206B"/>
    <w:rsid w:val="00796076"/>
    <w:rsid w:val="007C0566"/>
    <w:rsid w:val="007C606B"/>
    <w:rsid w:val="007E6A61"/>
    <w:rsid w:val="00801140"/>
    <w:rsid w:val="00803404"/>
    <w:rsid w:val="008156F1"/>
    <w:rsid w:val="00834955"/>
    <w:rsid w:val="00855B59"/>
    <w:rsid w:val="00860461"/>
    <w:rsid w:val="0086487C"/>
    <w:rsid w:val="00870B20"/>
    <w:rsid w:val="008829F8"/>
    <w:rsid w:val="00885897"/>
    <w:rsid w:val="00895E76"/>
    <w:rsid w:val="008A6538"/>
    <w:rsid w:val="008B4DFB"/>
    <w:rsid w:val="008C2C44"/>
    <w:rsid w:val="008C7056"/>
    <w:rsid w:val="008E397C"/>
    <w:rsid w:val="008F3B14"/>
    <w:rsid w:val="00901899"/>
    <w:rsid w:val="0090344B"/>
    <w:rsid w:val="00905715"/>
    <w:rsid w:val="0091321E"/>
    <w:rsid w:val="00913946"/>
    <w:rsid w:val="00926CAC"/>
    <w:rsid w:val="0092726B"/>
    <w:rsid w:val="009361BA"/>
    <w:rsid w:val="00944F78"/>
    <w:rsid w:val="009510E7"/>
    <w:rsid w:val="00952C89"/>
    <w:rsid w:val="009571D8"/>
    <w:rsid w:val="009650EA"/>
    <w:rsid w:val="0097790C"/>
    <w:rsid w:val="0098506E"/>
    <w:rsid w:val="009A44CE"/>
    <w:rsid w:val="009C4DFC"/>
    <w:rsid w:val="009D44F8"/>
    <w:rsid w:val="009E26C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1448"/>
    <w:rsid w:val="00A755E8"/>
    <w:rsid w:val="00A93A5D"/>
    <w:rsid w:val="00AB32F8"/>
    <w:rsid w:val="00AB610B"/>
    <w:rsid w:val="00AD360E"/>
    <w:rsid w:val="00AD40FB"/>
    <w:rsid w:val="00AD782D"/>
    <w:rsid w:val="00AE49A0"/>
    <w:rsid w:val="00AE7650"/>
    <w:rsid w:val="00B101CD"/>
    <w:rsid w:val="00B10EBE"/>
    <w:rsid w:val="00B236F1"/>
    <w:rsid w:val="00B27CA3"/>
    <w:rsid w:val="00B3462C"/>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14E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08B0"/>
  <w15:chartTrackingRefBased/>
  <w15:docId w15:val="{3793ABB8-E7BE-47B2-BB26-A3FD0486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dam.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Local\Microsoft\Office\16.0\DTS\en-US%7bA0769430-6B1E-426E-AD84-149465EC4750%7d\%7b962A72F1-CF3E-4FAF-831B-6788E59A1CDA%7dtf164024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B5E27F4F7D4FBBA6603787152CD071"/>
        <w:category>
          <w:name w:val="General"/>
          <w:gallery w:val="placeholder"/>
        </w:category>
        <w:types>
          <w:type w:val="bbPlcHdr"/>
        </w:types>
        <w:behaviors>
          <w:behavior w:val="content"/>
        </w:behaviors>
        <w:guid w:val="{277B8093-F779-439D-8B2D-67D0C4018B84}"/>
      </w:docPartPr>
      <w:docPartBody>
        <w:p w:rsidR="00A64711" w:rsidRDefault="00A64711">
          <w:pPr>
            <w:pStyle w:val="37B5E27F4F7D4FBBA6603787152CD071"/>
          </w:pPr>
          <w:r w:rsidRPr="00CF1A49">
            <w:t>·</w:t>
          </w:r>
        </w:p>
      </w:docPartBody>
    </w:docPart>
    <w:docPart>
      <w:docPartPr>
        <w:name w:val="0E8FE11665B54980BE0EA16126FD6530"/>
        <w:category>
          <w:name w:val="General"/>
          <w:gallery w:val="placeholder"/>
        </w:category>
        <w:types>
          <w:type w:val="bbPlcHdr"/>
        </w:types>
        <w:behaviors>
          <w:behavior w:val="content"/>
        </w:behaviors>
        <w:guid w:val="{A066C623-D8C6-4AE2-974C-08C11F07FC80}"/>
      </w:docPartPr>
      <w:docPartBody>
        <w:p w:rsidR="00A64711" w:rsidRDefault="00A64711">
          <w:pPr>
            <w:pStyle w:val="0E8FE11665B54980BE0EA16126FD6530"/>
          </w:pPr>
          <w:r w:rsidRPr="00CF1A49">
            <w:t>·</w:t>
          </w:r>
        </w:p>
      </w:docPartBody>
    </w:docPart>
    <w:docPart>
      <w:docPartPr>
        <w:name w:val="307506C2CF1E4513AE17D955EEFF9BD6"/>
        <w:category>
          <w:name w:val="General"/>
          <w:gallery w:val="placeholder"/>
        </w:category>
        <w:types>
          <w:type w:val="bbPlcHdr"/>
        </w:types>
        <w:behaviors>
          <w:behavior w:val="content"/>
        </w:behaviors>
        <w:guid w:val="{C8654A0A-7DD8-4EBF-9846-EB8C49BC2F19}"/>
      </w:docPartPr>
      <w:docPartBody>
        <w:p w:rsidR="00A64711" w:rsidRDefault="00A64711">
          <w:pPr>
            <w:pStyle w:val="307506C2CF1E4513AE17D955EEFF9BD6"/>
          </w:pPr>
          <w:r w:rsidRPr="00CF1A49">
            <w:t>Experience</w:t>
          </w:r>
        </w:p>
      </w:docPartBody>
    </w:docPart>
    <w:docPart>
      <w:docPartPr>
        <w:name w:val="B286D84ABF9047559CBC0A80C3279F1A"/>
        <w:category>
          <w:name w:val="General"/>
          <w:gallery w:val="placeholder"/>
        </w:category>
        <w:types>
          <w:type w:val="bbPlcHdr"/>
        </w:types>
        <w:behaviors>
          <w:behavior w:val="content"/>
        </w:behaviors>
        <w:guid w:val="{CA40B5F1-61F3-4DC0-8CAD-372A85917ED3}"/>
      </w:docPartPr>
      <w:docPartBody>
        <w:p w:rsidR="00A64711" w:rsidRDefault="00A64711">
          <w:pPr>
            <w:pStyle w:val="B286D84ABF9047559CBC0A80C3279F1A"/>
          </w:pPr>
          <w:r w:rsidRPr="00CF1A49">
            <w:t>Education</w:t>
          </w:r>
        </w:p>
      </w:docPartBody>
    </w:docPart>
    <w:docPart>
      <w:docPartPr>
        <w:name w:val="261479300BAE45ADBC2E6A51232E4196"/>
        <w:category>
          <w:name w:val="General"/>
          <w:gallery w:val="placeholder"/>
        </w:category>
        <w:types>
          <w:type w:val="bbPlcHdr"/>
        </w:types>
        <w:behaviors>
          <w:behavior w:val="content"/>
        </w:behaviors>
        <w:guid w:val="{AD9F9396-7085-4C37-9333-FF485E009C61}"/>
      </w:docPartPr>
      <w:docPartBody>
        <w:p w:rsidR="00A64711" w:rsidRDefault="00A64711">
          <w:pPr>
            <w:pStyle w:val="261479300BAE45ADBC2E6A51232E4196"/>
          </w:pPr>
          <w:r w:rsidRPr="00CF1A49">
            <w:t>Skills</w:t>
          </w:r>
        </w:p>
      </w:docPartBody>
    </w:docPart>
    <w:docPart>
      <w:docPartPr>
        <w:name w:val="3BF0762E2DF44D449195FA4AF46C04E7"/>
        <w:category>
          <w:name w:val="General"/>
          <w:gallery w:val="placeholder"/>
        </w:category>
        <w:types>
          <w:type w:val="bbPlcHdr"/>
        </w:types>
        <w:behaviors>
          <w:behavior w:val="content"/>
        </w:behaviors>
        <w:guid w:val="{52E66110-90FD-4845-8D9E-6B88862ADE9E}"/>
      </w:docPartPr>
      <w:docPartBody>
        <w:p w:rsidR="00A64711" w:rsidRDefault="00A64711">
          <w:pPr>
            <w:pStyle w:val="3BF0762E2DF44D449195FA4AF46C04E7"/>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11"/>
    <w:rsid w:val="001C10EE"/>
    <w:rsid w:val="00A4548D"/>
    <w:rsid w:val="00A6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37B5E27F4F7D4FBBA6603787152CD071">
    <w:name w:val="37B5E27F4F7D4FBBA6603787152CD071"/>
  </w:style>
  <w:style w:type="paragraph" w:customStyle="1" w:styleId="0E8FE11665B54980BE0EA16126FD6530">
    <w:name w:val="0E8FE11665B54980BE0EA16126FD6530"/>
  </w:style>
  <w:style w:type="paragraph" w:customStyle="1" w:styleId="307506C2CF1E4513AE17D955EEFF9BD6">
    <w:name w:val="307506C2CF1E4513AE17D955EEFF9BD6"/>
  </w:style>
  <w:style w:type="character" w:styleId="SubtleReference">
    <w:name w:val="Subtle Reference"/>
    <w:basedOn w:val="DefaultParagraphFont"/>
    <w:uiPriority w:val="10"/>
    <w:qFormat/>
    <w:rPr>
      <w:b/>
      <w:caps w:val="0"/>
      <w:smallCaps/>
      <w:color w:val="595959" w:themeColor="text1" w:themeTint="A6"/>
    </w:rPr>
  </w:style>
  <w:style w:type="paragraph" w:customStyle="1" w:styleId="B286D84ABF9047559CBC0A80C3279F1A">
    <w:name w:val="B286D84ABF9047559CBC0A80C3279F1A"/>
  </w:style>
  <w:style w:type="paragraph" w:customStyle="1" w:styleId="261479300BAE45ADBC2E6A51232E4196">
    <w:name w:val="261479300BAE45ADBC2E6A51232E4196"/>
  </w:style>
  <w:style w:type="paragraph" w:customStyle="1" w:styleId="3BF0762E2DF44D449195FA4AF46C04E7">
    <w:name w:val="3BF0762E2DF44D449195FA4AF46C0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{962A72F1-CF3E-4FAF-831B-6788E59A1CDA}tf16402488</Template>
  <TotalTime>8028</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adam</dc:creator>
  <cp:keywords/>
  <dc:description/>
  <cp:lastModifiedBy>jamie adam</cp:lastModifiedBy>
  <cp:revision>4</cp:revision>
  <dcterms:created xsi:type="dcterms:W3CDTF">2020-07-15T14:54:00Z</dcterms:created>
  <dcterms:modified xsi:type="dcterms:W3CDTF">2020-11-25T12:21:00Z</dcterms:modified>
  <cp:category/>
</cp:coreProperties>
</file>